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84" w:rsidRPr="00FB7A07" w:rsidRDefault="00CA2D84" w:rsidP="00715852">
      <w:pPr>
        <w:tabs>
          <w:tab w:val="left" w:pos="180"/>
          <w:tab w:val="left" w:pos="1260"/>
        </w:tabs>
        <w:rPr>
          <w:rFonts w:ascii="Arial" w:hAnsi="Arial"/>
          <w:sz w:val="18"/>
          <w:lang w:val="en-US"/>
        </w:rPr>
      </w:pPr>
      <w:r w:rsidRPr="00FB7A07">
        <w:rPr>
          <w:rFonts w:ascii="Arial" w:hAnsi="Arial"/>
          <w:sz w:val="18"/>
        </w:rPr>
        <w:object w:dxaOrig="2640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45pt" o:ole="" fillcolor="window">
            <v:imagedata r:id="rId5" o:title=""/>
          </v:shape>
          <o:OLEObject Type="Embed" ProgID="Paint.Picture" ShapeID="_x0000_i1025" DrawAspect="Content" ObjectID="_1464428351" r:id="rId6"/>
        </w:object>
      </w:r>
    </w:p>
    <w:p w:rsidR="00CA2D84" w:rsidRPr="00FB7A07" w:rsidRDefault="00CA2D84" w:rsidP="00742335">
      <w:pPr>
        <w:ind w:left="-360" w:right="-1516" w:firstLine="360"/>
        <w:jc w:val="both"/>
        <w:rPr>
          <w:rFonts w:ascii="Arial" w:hAnsi="Arial" w:cs="Arial"/>
          <w:sz w:val="18"/>
        </w:rPr>
      </w:pPr>
      <w:r w:rsidRPr="00FB7A07">
        <w:rPr>
          <w:rFonts w:ascii="Arial" w:hAnsi="Arial" w:cs="Arial"/>
          <w:sz w:val="18"/>
        </w:rPr>
        <w:t>ΕΛΛΗΝΙΚΗ ΔΗΜΟΚΡΑΤΙΑ</w:t>
      </w:r>
      <w:r w:rsidRPr="00FB7A07">
        <w:rPr>
          <w:rFonts w:ascii="Arial" w:hAnsi="Arial" w:cs="Arial"/>
          <w:sz w:val="18"/>
        </w:rPr>
        <w:tab/>
      </w:r>
      <w:r w:rsidRPr="00FB7A07">
        <w:rPr>
          <w:rFonts w:ascii="Arial" w:hAnsi="Arial" w:cs="Arial"/>
          <w:sz w:val="18"/>
        </w:rPr>
        <w:tab/>
        <w:t xml:space="preserve">                                     </w:t>
      </w:r>
      <w:r w:rsidRPr="00FB7A07">
        <w:rPr>
          <w:rFonts w:ascii="Arial" w:hAnsi="Arial" w:cs="Arial"/>
          <w:sz w:val="18"/>
        </w:rPr>
        <w:tab/>
      </w:r>
      <w:r w:rsidRPr="00FB7A07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Θεσσαλονίκη</w:t>
      </w:r>
      <w:r w:rsidRPr="00FB7A07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>16/06</w:t>
      </w:r>
      <w:r w:rsidRPr="00FB7A07">
        <w:rPr>
          <w:rFonts w:ascii="Arial" w:hAnsi="Arial" w:cs="Arial"/>
          <w:sz w:val="18"/>
        </w:rPr>
        <w:t>/201</w:t>
      </w:r>
      <w:r>
        <w:rPr>
          <w:rFonts w:ascii="Arial" w:hAnsi="Arial" w:cs="Arial"/>
          <w:sz w:val="18"/>
        </w:rPr>
        <w:t>4</w:t>
      </w:r>
    </w:p>
    <w:p w:rsidR="00CA2D84" w:rsidRPr="00FB7A07" w:rsidRDefault="00CA2D84" w:rsidP="009C0862">
      <w:pPr>
        <w:pStyle w:val="Header"/>
        <w:tabs>
          <w:tab w:val="clear" w:pos="4153"/>
          <w:tab w:val="clear" w:pos="8306"/>
        </w:tabs>
        <w:jc w:val="both"/>
        <w:rPr>
          <w:rFonts w:cs="Arial"/>
          <w:sz w:val="18"/>
        </w:rPr>
      </w:pPr>
      <w:r w:rsidRPr="00FB7A07">
        <w:rPr>
          <w:rFonts w:cs="Arial"/>
          <w:sz w:val="18"/>
        </w:rPr>
        <w:t xml:space="preserve">ΥΠΟΥΡΓΕΙΟ ΠΑΙΔΕΙΑΣ ΚΑΙ ΘΡΗΣΚΕΥΜΑΤΩΝ   </w:t>
      </w:r>
      <w:r w:rsidRPr="00FB7A07">
        <w:rPr>
          <w:rFonts w:cs="Arial"/>
          <w:sz w:val="18"/>
        </w:rPr>
        <w:tab/>
        <w:t xml:space="preserve">           </w:t>
      </w:r>
      <w:r w:rsidRPr="00FB7A07">
        <w:rPr>
          <w:rFonts w:cs="Arial"/>
          <w:sz w:val="18"/>
        </w:rPr>
        <w:tab/>
      </w:r>
      <w:r w:rsidRPr="00FB7A07">
        <w:rPr>
          <w:rFonts w:cs="Arial"/>
          <w:sz w:val="18"/>
        </w:rPr>
        <w:tab/>
        <w:t xml:space="preserve">Αρ. Πρωτ.: </w:t>
      </w:r>
    </w:p>
    <w:p w:rsidR="00CA2D84" w:rsidRPr="00FB7A07" w:rsidRDefault="00CA2D84" w:rsidP="00715852">
      <w:pPr>
        <w:jc w:val="both"/>
        <w:rPr>
          <w:rFonts w:ascii="Arial" w:hAnsi="Arial" w:cs="Arial"/>
          <w:sz w:val="18"/>
        </w:rPr>
      </w:pPr>
      <w:r w:rsidRPr="00FB7A07">
        <w:rPr>
          <w:rFonts w:ascii="Arial" w:hAnsi="Arial" w:cs="Arial"/>
          <w:sz w:val="18"/>
        </w:rPr>
        <w:t xml:space="preserve">ΠΕΡΙΦΕΡΕΙΑΚΗ Δ/ΝΣΗ ΕΚΠΑΙΔΕΥΣΗΣ         </w:t>
      </w:r>
    </w:p>
    <w:p w:rsidR="00CA2D84" w:rsidRPr="00FB7A07" w:rsidRDefault="00CA2D84" w:rsidP="00715852">
      <w:pPr>
        <w:jc w:val="both"/>
        <w:rPr>
          <w:rFonts w:ascii="Arial" w:hAnsi="Arial" w:cs="Arial"/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pt;margin-top:8pt;width:192pt;height:113.8pt;z-index:251658240" stroked="f">
            <v:textbox style="mso-next-textbox:#_x0000_s1026">
              <w:txbxContent>
                <w:p w:rsidR="00CA2D84" w:rsidRPr="009B51C8" w:rsidRDefault="00CA2D84" w:rsidP="00742335">
                  <w:pPr>
                    <w:pStyle w:val="BodyText"/>
                    <w:spacing w:line="360" w:lineRule="auto"/>
                    <w:jc w:val="left"/>
                    <w:rPr>
                      <w:b w:val="0"/>
                      <w:sz w:val="18"/>
                    </w:rPr>
                  </w:pPr>
                  <w:r w:rsidRPr="00FB7A07">
                    <w:rPr>
                      <w:b w:val="0"/>
                      <w:sz w:val="22"/>
                    </w:rPr>
                    <w:t>Προς:</w:t>
                  </w:r>
                  <w:r w:rsidRPr="00FB7A07">
                    <w:rPr>
                      <w:b w:val="0"/>
                      <w:sz w:val="18"/>
                    </w:rPr>
                    <w:t xml:space="preserve"> </w:t>
                  </w:r>
                  <w:r>
                    <w:rPr>
                      <w:b w:val="0"/>
                      <w:sz w:val="18"/>
                    </w:rPr>
                    <w:t>κ.κ Διευθυντές</w:t>
                  </w:r>
                  <w:r w:rsidRPr="009B51C8">
                    <w:rPr>
                      <w:b w:val="0"/>
                      <w:sz w:val="18"/>
                    </w:rPr>
                    <w:t>/</w:t>
                  </w:r>
                  <w:r>
                    <w:rPr>
                      <w:b w:val="0"/>
                      <w:sz w:val="18"/>
                    </w:rPr>
                    <w:t>ντριες</w:t>
                  </w:r>
                </w:p>
                <w:p w:rsidR="00CA2D84" w:rsidRPr="009B51C8" w:rsidRDefault="00CA2D84" w:rsidP="008267FC">
                  <w:pPr>
                    <w:pStyle w:val="BodyText"/>
                    <w:spacing w:line="360" w:lineRule="auto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sz w:val="18"/>
                    </w:rPr>
                    <w:t xml:space="preserve">Λυκείων Δήμου </w:t>
                  </w:r>
                  <w:r>
                    <w:rPr>
                      <w:sz w:val="18"/>
                      <w:lang w:val="en-US"/>
                    </w:rPr>
                    <w:t>N</w:t>
                  </w:r>
                  <w:r>
                    <w:rPr>
                      <w:sz w:val="18"/>
                    </w:rPr>
                    <w:t>εαπόλης</w:t>
                  </w:r>
                  <w:r>
                    <w:rPr>
                      <w:sz w:val="18"/>
                      <w:lang w:val="en-US"/>
                    </w:rPr>
                    <w:t xml:space="preserve"> - </w:t>
                  </w:r>
                  <w:r>
                    <w:rPr>
                      <w:sz w:val="18"/>
                    </w:rPr>
                    <w:t>Συκεών</w:t>
                  </w:r>
                </w:p>
                <w:p w:rsidR="00CA2D84" w:rsidRPr="00052217" w:rsidRDefault="00CA2D84" w:rsidP="008267FC">
                  <w:pPr>
                    <w:tabs>
                      <w:tab w:val="left" w:pos="1276"/>
                    </w:tabs>
                    <w:spacing w:line="360" w:lineRule="auto"/>
                    <w:jc w:val="both"/>
                  </w:pPr>
                  <w:r w:rsidRPr="00052217">
                    <w:t xml:space="preserve">                       </w:t>
                  </w:r>
                </w:p>
                <w:p w:rsidR="00CA2D84" w:rsidRDefault="00CA2D84" w:rsidP="008267FC">
                  <w:pPr>
                    <w:tabs>
                      <w:tab w:val="left" w:pos="1276"/>
                    </w:tabs>
                    <w:spacing w:line="360" w:lineRule="auto"/>
                    <w:jc w:val="both"/>
                    <w:rPr>
                      <w:rFonts w:ascii="Arial" w:hAnsi="Arial"/>
                      <w:sz w:val="24"/>
                    </w:rPr>
                  </w:pPr>
                  <w:r w:rsidRPr="00052217">
                    <w:t xml:space="preserve">              </w:t>
                  </w:r>
                </w:p>
                <w:p w:rsidR="00CA2D84" w:rsidRDefault="00CA2D84" w:rsidP="00715852">
                  <w:pPr>
                    <w:tabs>
                      <w:tab w:val="left" w:pos="1276"/>
                    </w:tabs>
                    <w:jc w:val="both"/>
                    <w:rPr>
                      <w:rFonts w:ascii="Arial" w:hAnsi="Arial"/>
                      <w:b/>
                      <w:sz w:val="24"/>
                    </w:rPr>
                  </w:pPr>
                  <w:r>
                    <w:t xml:space="preserve">            </w:t>
                  </w:r>
                </w:p>
                <w:p w:rsidR="00CA2D84" w:rsidRPr="00052217" w:rsidRDefault="00CA2D84" w:rsidP="00715852">
                  <w:pPr>
                    <w:tabs>
                      <w:tab w:val="left" w:pos="1276"/>
                    </w:tabs>
                    <w:jc w:val="both"/>
                    <w:rPr>
                      <w:rFonts w:ascii="Arial" w:hAnsi="Arial"/>
                      <w:sz w:val="24"/>
                    </w:rPr>
                  </w:pPr>
                </w:p>
                <w:p w:rsidR="00CA2D84" w:rsidRPr="00052217" w:rsidRDefault="00CA2D84" w:rsidP="00715852">
                  <w:pPr>
                    <w:tabs>
                      <w:tab w:val="left" w:pos="1276"/>
                    </w:tabs>
                    <w:jc w:val="both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     </w:t>
                  </w:r>
                </w:p>
              </w:txbxContent>
            </v:textbox>
          </v:shape>
        </w:pict>
      </w:r>
      <w:r w:rsidRPr="00FB7A07">
        <w:rPr>
          <w:rFonts w:ascii="Arial" w:hAnsi="Arial" w:cs="Arial"/>
          <w:sz w:val="18"/>
        </w:rPr>
        <w:t xml:space="preserve">ΚΕΝΤΡΙΚΗΣ ΜΑΚΕΔΟΝΙΑΣ                              </w:t>
      </w:r>
    </w:p>
    <w:p w:rsidR="00CA2D84" w:rsidRPr="00FB7A07" w:rsidRDefault="00CA2D84" w:rsidP="00715852">
      <w:pPr>
        <w:pStyle w:val="BodyText"/>
        <w:rPr>
          <w:rFonts w:cs="Arial"/>
          <w:sz w:val="18"/>
        </w:rPr>
      </w:pPr>
      <w:r w:rsidRPr="00FB7A07">
        <w:rPr>
          <w:rFonts w:cs="Arial"/>
          <w:sz w:val="18"/>
        </w:rPr>
        <w:t xml:space="preserve">Διεύθυνση Δευτεροβάθμιας Εκπαίδευσης </w:t>
      </w:r>
    </w:p>
    <w:p w:rsidR="00CA2D84" w:rsidRPr="00FB7A07" w:rsidRDefault="00CA2D84" w:rsidP="00715852">
      <w:pPr>
        <w:pStyle w:val="BodyText"/>
        <w:rPr>
          <w:rFonts w:cs="Arial"/>
          <w:sz w:val="18"/>
        </w:rPr>
      </w:pPr>
      <w:r w:rsidRPr="00FB7A07">
        <w:rPr>
          <w:rFonts w:cs="Arial"/>
          <w:sz w:val="18"/>
        </w:rPr>
        <w:t>Δυτικής Θεσσαλονίκης</w:t>
      </w:r>
    </w:p>
    <w:p w:rsidR="00CA2D84" w:rsidRPr="00FB7A07" w:rsidRDefault="00CA2D84" w:rsidP="00715852">
      <w:pPr>
        <w:jc w:val="both"/>
        <w:rPr>
          <w:rFonts w:ascii="Arial" w:hAnsi="Arial" w:cs="Arial"/>
          <w:sz w:val="18"/>
        </w:rPr>
      </w:pPr>
      <w:r w:rsidRPr="00FB7A07">
        <w:rPr>
          <w:rFonts w:ascii="Arial" w:hAnsi="Arial" w:cs="Arial"/>
          <w:sz w:val="18"/>
        </w:rPr>
        <w:t>Δ/νση : Κολοκοτρώνη 22, Σταυρούπολη</w:t>
      </w:r>
    </w:p>
    <w:p w:rsidR="00CA2D84" w:rsidRPr="00FB7A07" w:rsidRDefault="00CA2D84" w:rsidP="00715852">
      <w:pPr>
        <w:jc w:val="both"/>
        <w:rPr>
          <w:rFonts w:ascii="Arial" w:hAnsi="Arial" w:cs="Arial"/>
          <w:sz w:val="18"/>
        </w:rPr>
      </w:pPr>
      <w:r w:rsidRPr="00FB7A07">
        <w:rPr>
          <w:rFonts w:ascii="Arial" w:hAnsi="Arial" w:cs="Arial"/>
          <w:sz w:val="18"/>
        </w:rPr>
        <w:t>Τ.Κ.    : 56430 , Θεσσαλονίκη</w:t>
      </w:r>
    </w:p>
    <w:p w:rsidR="00CA2D84" w:rsidRPr="00FB7A07" w:rsidRDefault="00CA2D84" w:rsidP="00715852">
      <w:pPr>
        <w:jc w:val="both"/>
        <w:rPr>
          <w:rFonts w:ascii="Arial" w:hAnsi="Arial" w:cs="Arial"/>
          <w:sz w:val="18"/>
        </w:rPr>
      </w:pPr>
      <w:r w:rsidRPr="00FB7A07">
        <w:rPr>
          <w:rFonts w:ascii="Arial" w:hAnsi="Arial" w:cs="Arial"/>
          <w:sz w:val="18"/>
        </w:rPr>
        <w:t>Τ.Θ.   : 32042,  Τ.Κ. : 56410</w:t>
      </w:r>
    </w:p>
    <w:p w:rsidR="00CA2D84" w:rsidRPr="00022131" w:rsidRDefault="00CA2D84" w:rsidP="00715852">
      <w:pPr>
        <w:jc w:val="both"/>
        <w:rPr>
          <w:rFonts w:ascii="Arial" w:hAnsi="Arial" w:cs="Arial"/>
          <w:b/>
          <w:sz w:val="18"/>
        </w:rPr>
      </w:pPr>
      <w:r w:rsidRPr="00FB7A07">
        <w:rPr>
          <w:rFonts w:ascii="Arial" w:hAnsi="Arial" w:cs="Arial"/>
          <w:b/>
          <w:sz w:val="18"/>
        </w:rPr>
        <w:t xml:space="preserve">ΚΕ.ΣΥ.Π </w:t>
      </w:r>
      <w:r>
        <w:rPr>
          <w:rFonts w:ascii="Arial" w:hAnsi="Arial" w:cs="Arial"/>
          <w:b/>
          <w:sz w:val="18"/>
          <w:lang w:val="en-US"/>
        </w:rPr>
        <w:t>N</w:t>
      </w:r>
      <w:r>
        <w:rPr>
          <w:rFonts w:ascii="Arial" w:hAnsi="Arial" w:cs="Arial"/>
          <w:b/>
          <w:sz w:val="18"/>
        </w:rPr>
        <w:t>εαπόλεως</w:t>
      </w:r>
    </w:p>
    <w:p w:rsidR="00CA2D84" w:rsidRPr="00022131" w:rsidRDefault="00CA2D84" w:rsidP="0071585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Αγ.Στεφάνου 26, Νεάπολη-Τ.Κ 56727</w:t>
      </w:r>
      <w:r w:rsidRPr="00022131">
        <w:rPr>
          <w:rFonts w:ascii="Arial" w:hAnsi="Arial" w:cs="Arial"/>
          <w:sz w:val="18"/>
        </w:rPr>
        <w:t xml:space="preserve"> </w:t>
      </w:r>
    </w:p>
    <w:p w:rsidR="00CA2D84" w:rsidRPr="009B51C8" w:rsidRDefault="00CA2D84" w:rsidP="00715852">
      <w:pPr>
        <w:jc w:val="both"/>
        <w:rPr>
          <w:rFonts w:ascii="Arial" w:hAnsi="Arial" w:cs="Arial"/>
          <w:sz w:val="18"/>
        </w:rPr>
      </w:pPr>
      <w:r w:rsidRPr="00FB7A07">
        <w:rPr>
          <w:rFonts w:ascii="Arial" w:hAnsi="Arial" w:cs="Arial"/>
          <w:sz w:val="18"/>
        </w:rPr>
        <w:t xml:space="preserve">Πληροφορίες: </w:t>
      </w:r>
      <w:r>
        <w:rPr>
          <w:rFonts w:ascii="Arial" w:hAnsi="Arial" w:cs="Arial"/>
          <w:sz w:val="18"/>
        </w:rPr>
        <w:t>Πασχαλίδου Μαρία</w:t>
      </w:r>
    </w:p>
    <w:p w:rsidR="00CA2D84" w:rsidRPr="009B51C8" w:rsidRDefault="00CA2D84" w:rsidP="00715852">
      <w:pPr>
        <w:jc w:val="both"/>
        <w:rPr>
          <w:rFonts w:ascii="Arial" w:hAnsi="Arial" w:cs="Arial"/>
          <w:sz w:val="18"/>
        </w:rPr>
      </w:pPr>
      <w:r w:rsidRPr="009B51C8">
        <w:rPr>
          <w:rFonts w:ascii="Arial" w:hAnsi="Arial" w:cs="Arial"/>
          <w:sz w:val="18"/>
        </w:rPr>
        <w:t xml:space="preserve">          </w:t>
      </w:r>
      <w:r>
        <w:rPr>
          <w:rFonts w:ascii="Arial" w:hAnsi="Arial" w:cs="Arial"/>
          <w:sz w:val="18"/>
          <w:lang w:val="en-US"/>
        </w:rPr>
        <w:t xml:space="preserve">             </w:t>
      </w:r>
      <w:r>
        <w:rPr>
          <w:rFonts w:ascii="Arial" w:hAnsi="Arial" w:cs="Arial"/>
          <w:sz w:val="18"/>
        </w:rPr>
        <w:t>Τσιόνκη Μαγδαληνή</w:t>
      </w:r>
    </w:p>
    <w:p w:rsidR="00CA2D84" w:rsidRPr="004E64FE" w:rsidRDefault="00CA2D84" w:rsidP="00715852">
      <w:pPr>
        <w:jc w:val="both"/>
        <w:rPr>
          <w:rFonts w:ascii="Arial" w:hAnsi="Arial" w:cs="Arial"/>
          <w:sz w:val="18"/>
        </w:rPr>
      </w:pPr>
      <w:r w:rsidRPr="00FB7A07">
        <w:rPr>
          <w:rFonts w:ascii="Arial" w:hAnsi="Arial" w:cs="Arial"/>
          <w:sz w:val="18"/>
        </w:rPr>
        <w:t>Τηλ</w:t>
      </w:r>
      <w:r w:rsidRPr="00022131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>: (23</w:t>
      </w:r>
      <w:r w:rsidRPr="00022131">
        <w:rPr>
          <w:rFonts w:ascii="Arial" w:hAnsi="Arial" w:cs="Arial"/>
          <w:sz w:val="18"/>
        </w:rPr>
        <w:t>10) 550</w:t>
      </w:r>
      <w:r w:rsidRPr="004E64FE">
        <w:rPr>
          <w:rFonts w:ascii="Arial" w:hAnsi="Arial" w:cs="Arial"/>
          <w:sz w:val="18"/>
        </w:rPr>
        <w:t xml:space="preserve"> </w:t>
      </w:r>
      <w:r w:rsidRPr="00022131">
        <w:rPr>
          <w:rFonts w:ascii="Arial" w:hAnsi="Arial" w:cs="Arial"/>
          <w:sz w:val="18"/>
        </w:rPr>
        <w:t>240</w:t>
      </w:r>
    </w:p>
    <w:p w:rsidR="00CA2D84" w:rsidRPr="004E64FE" w:rsidRDefault="00CA2D84" w:rsidP="004E64FE">
      <w:pPr>
        <w:jc w:val="both"/>
        <w:rPr>
          <w:rFonts w:ascii="Arial" w:hAnsi="Arial"/>
          <w:sz w:val="18"/>
          <w:szCs w:val="18"/>
        </w:rPr>
      </w:pPr>
      <w:r w:rsidRPr="004E64FE">
        <w:rPr>
          <w:rFonts w:ascii="Arial" w:hAnsi="Arial"/>
          <w:sz w:val="18"/>
          <w:szCs w:val="18"/>
          <w:lang w:val="en-US"/>
        </w:rPr>
        <w:t>E</w:t>
      </w:r>
      <w:r w:rsidRPr="009B51C8">
        <w:rPr>
          <w:rFonts w:ascii="Arial" w:hAnsi="Arial"/>
          <w:sz w:val="18"/>
          <w:szCs w:val="18"/>
        </w:rPr>
        <w:t xml:space="preserve">- </w:t>
      </w:r>
      <w:r w:rsidRPr="004E64FE">
        <w:rPr>
          <w:rFonts w:ascii="Arial" w:hAnsi="Arial"/>
          <w:sz w:val="18"/>
          <w:szCs w:val="18"/>
          <w:lang w:val="en-US"/>
        </w:rPr>
        <w:t>mail</w:t>
      </w:r>
      <w:r w:rsidRPr="004E64FE">
        <w:rPr>
          <w:rFonts w:ascii="Arial" w:hAnsi="Arial"/>
          <w:sz w:val="18"/>
          <w:szCs w:val="18"/>
        </w:rPr>
        <w:t xml:space="preserve">:  </w:t>
      </w:r>
      <w:hyperlink r:id="rId7" w:history="1">
        <w:r w:rsidRPr="004E64FE">
          <w:rPr>
            <w:rStyle w:val="Hyperlink"/>
            <w:rFonts w:ascii="Arial" w:hAnsi="Arial"/>
            <w:sz w:val="18"/>
            <w:szCs w:val="18"/>
            <w:lang w:val="en-US"/>
          </w:rPr>
          <w:t>mail</w:t>
        </w:r>
        <w:r w:rsidRPr="004E64FE">
          <w:rPr>
            <w:rStyle w:val="Hyperlink"/>
            <w:rFonts w:ascii="Arial" w:hAnsi="Arial"/>
            <w:sz w:val="18"/>
            <w:szCs w:val="18"/>
          </w:rPr>
          <w:t>@1kesyp-v.thess.sch.gr</w:t>
        </w:r>
      </w:hyperlink>
    </w:p>
    <w:p w:rsidR="00CA2D84" w:rsidRPr="004E64FE" w:rsidRDefault="00CA2D84" w:rsidP="004E64FE">
      <w:pPr>
        <w:jc w:val="both"/>
        <w:rPr>
          <w:rFonts w:ascii="Arial" w:hAnsi="Arial"/>
          <w:sz w:val="18"/>
          <w:szCs w:val="18"/>
        </w:rPr>
      </w:pPr>
      <w:r w:rsidRPr="004E64FE">
        <w:rPr>
          <w:rFonts w:ascii="Arial" w:hAnsi="Arial"/>
          <w:sz w:val="18"/>
          <w:szCs w:val="18"/>
        </w:rPr>
        <w:t xml:space="preserve">Ιστοχώρος: </w:t>
      </w:r>
      <w:hyperlink r:id="rId8" w:history="1">
        <w:r w:rsidRPr="004E64FE">
          <w:rPr>
            <w:rStyle w:val="Hyperlink"/>
            <w:rFonts w:ascii="Arial" w:hAnsi="Arial"/>
            <w:sz w:val="18"/>
            <w:szCs w:val="18"/>
          </w:rPr>
          <w:t>http://1kesyp-v.thess.sch.gr</w:t>
        </w:r>
      </w:hyperlink>
    </w:p>
    <w:p w:rsidR="00CA2D84" w:rsidRPr="004E64FE" w:rsidRDefault="00CA2D84" w:rsidP="00715852">
      <w:pPr>
        <w:jc w:val="both"/>
        <w:rPr>
          <w:rFonts w:ascii="Arial" w:hAnsi="Arial" w:cs="Arial"/>
          <w:sz w:val="18"/>
        </w:rPr>
      </w:pPr>
    </w:p>
    <w:p w:rsidR="00CA2D84" w:rsidRPr="00022131" w:rsidRDefault="00CA2D84" w:rsidP="00715852">
      <w:pPr>
        <w:jc w:val="both"/>
        <w:rPr>
          <w:rFonts w:ascii="Arial" w:hAnsi="Arial" w:cs="Arial"/>
          <w:sz w:val="18"/>
        </w:rPr>
      </w:pPr>
    </w:p>
    <w:p w:rsidR="00CA2D84" w:rsidRPr="00022131" w:rsidRDefault="00CA2D84" w:rsidP="00715852">
      <w:pPr>
        <w:rPr>
          <w:b/>
          <w:sz w:val="24"/>
          <w:szCs w:val="24"/>
        </w:rPr>
      </w:pPr>
    </w:p>
    <w:p w:rsidR="00CA2D84" w:rsidRDefault="00CA2D84" w:rsidP="00FB7A07">
      <w:pPr>
        <w:spacing w:line="360" w:lineRule="auto"/>
        <w:rPr>
          <w:rFonts w:ascii="Arial" w:hAnsi="Arial" w:cs="Arial"/>
          <w:b/>
          <w:szCs w:val="22"/>
        </w:rPr>
      </w:pPr>
      <w:r w:rsidRPr="00FB7A07">
        <w:rPr>
          <w:rFonts w:ascii="Arial" w:hAnsi="Arial" w:cs="Arial"/>
          <w:b/>
          <w:szCs w:val="22"/>
        </w:rPr>
        <w:t xml:space="preserve">ΘΕΜΑ: </w:t>
      </w:r>
      <w:r>
        <w:rPr>
          <w:rFonts w:ascii="Arial" w:hAnsi="Arial" w:cs="Arial"/>
          <w:b/>
          <w:szCs w:val="22"/>
        </w:rPr>
        <w:t xml:space="preserve">Ημερίδα: </w:t>
      </w:r>
      <w:r w:rsidRPr="00FB7A07">
        <w:rPr>
          <w:rFonts w:ascii="Arial" w:hAnsi="Arial" w:cs="Arial"/>
          <w:b/>
          <w:szCs w:val="22"/>
        </w:rPr>
        <w:t>«</w:t>
      </w:r>
      <w:r>
        <w:rPr>
          <w:rFonts w:ascii="Arial" w:hAnsi="Arial" w:cs="Arial"/>
          <w:b/>
          <w:szCs w:val="22"/>
        </w:rPr>
        <w:t>Συμπληρώνοντας έξυπνα το Μηχανογραφικό μου</w:t>
      </w:r>
      <w:r w:rsidRPr="00FB7A07">
        <w:rPr>
          <w:rFonts w:ascii="Arial" w:hAnsi="Arial" w:cs="Arial"/>
          <w:b/>
          <w:szCs w:val="22"/>
        </w:rPr>
        <w:t xml:space="preserve"> »</w:t>
      </w:r>
    </w:p>
    <w:p w:rsidR="00CA2D84" w:rsidRPr="00FB7A07" w:rsidRDefault="00CA2D84" w:rsidP="00FB7A07">
      <w:pPr>
        <w:spacing w:line="360" w:lineRule="auto"/>
        <w:rPr>
          <w:rFonts w:ascii="Arial" w:hAnsi="Arial" w:cs="Arial"/>
          <w:b/>
          <w:szCs w:val="22"/>
        </w:rPr>
      </w:pPr>
    </w:p>
    <w:p w:rsidR="00CA2D84" w:rsidRDefault="00CA2D84" w:rsidP="001408FF">
      <w:pPr>
        <w:spacing w:line="360" w:lineRule="auto"/>
        <w:jc w:val="both"/>
        <w:rPr>
          <w:rFonts w:ascii="Arial" w:hAnsi="Arial" w:cs="Arial"/>
          <w:b/>
          <w:szCs w:val="22"/>
        </w:rPr>
      </w:pPr>
      <w:r w:rsidRPr="00FB7A07">
        <w:rPr>
          <w:rFonts w:ascii="Arial" w:hAnsi="Arial" w:cs="Arial"/>
          <w:b/>
          <w:szCs w:val="22"/>
        </w:rPr>
        <w:t xml:space="preserve">         </w:t>
      </w:r>
      <w:r>
        <w:rPr>
          <w:rFonts w:ascii="Arial" w:hAnsi="Arial" w:cs="Arial"/>
          <w:szCs w:val="22"/>
        </w:rPr>
        <w:t xml:space="preserve">Σύμφωνα με την Υπουργική Απόφαση </w:t>
      </w:r>
      <w:r w:rsidRPr="009B51C8">
        <w:rPr>
          <w:rFonts w:ascii="Arial" w:hAnsi="Arial" w:cs="Arial"/>
          <w:b/>
          <w:szCs w:val="22"/>
        </w:rPr>
        <w:t>Γ2/5088/1-10-2001</w:t>
      </w:r>
      <w:r>
        <w:rPr>
          <w:rFonts w:ascii="Arial" w:hAnsi="Arial" w:cs="Arial"/>
          <w:b/>
          <w:szCs w:val="22"/>
        </w:rPr>
        <w:t xml:space="preserve">. </w:t>
      </w:r>
      <w:r w:rsidRPr="00FB7A07">
        <w:rPr>
          <w:rFonts w:ascii="Arial" w:hAnsi="Arial" w:cs="Arial"/>
          <w:b/>
          <w:szCs w:val="22"/>
        </w:rPr>
        <w:t>«</w:t>
      </w:r>
      <w:r>
        <w:rPr>
          <w:rFonts w:ascii="Arial" w:hAnsi="Arial" w:cs="Arial"/>
          <w:szCs w:val="22"/>
        </w:rPr>
        <w:t xml:space="preserve">Οργάνωση </w:t>
      </w:r>
      <w:r w:rsidRPr="00FB7A07">
        <w:rPr>
          <w:rFonts w:ascii="Arial" w:hAnsi="Arial" w:cs="Arial"/>
          <w:szCs w:val="22"/>
        </w:rPr>
        <w:t>Ημερών Σταδιοδρομίας</w:t>
      </w:r>
      <w:r w:rsidRPr="00FB7A07">
        <w:rPr>
          <w:rFonts w:ascii="Arial" w:hAnsi="Arial" w:cs="Arial"/>
          <w:b/>
          <w:szCs w:val="22"/>
        </w:rPr>
        <w:t>»</w:t>
      </w:r>
      <w:r w:rsidRPr="00FB7A0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και τις εγκυκλίους με αριθ.</w:t>
      </w:r>
      <w:r w:rsidRPr="009B51C8">
        <w:rPr>
          <w:rFonts w:ascii="Arial" w:hAnsi="Arial" w:cs="Arial"/>
          <w:b/>
          <w:szCs w:val="22"/>
        </w:rPr>
        <w:t>159640/Γ7/17-12-2010, 121118/Γ7/08-10-2012</w:t>
      </w:r>
      <w:r>
        <w:rPr>
          <w:rFonts w:ascii="Arial" w:hAnsi="Arial" w:cs="Arial"/>
          <w:szCs w:val="22"/>
        </w:rPr>
        <w:t xml:space="preserve"> το ΚΕ.ΣΥ.Π Νεάπολης, σε συνεργασία με το Τμήμα Παιδείας και υπό την αιγίδα της Αντιδημαρχίας Παιδείας του </w:t>
      </w:r>
      <w:r w:rsidRPr="00155AE2">
        <w:rPr>
          <w:rFonts w:ascii="Arial" w:hAnsi="Arial" w:cs="Arial"/>
        </w:rPr>
        <w:t xml:space="preserve">Δήμου </w:t>
      </w:r>
      <w:r w:rsidRPr="00155AE2">
        <w:rPr>
          <w:rFonts w:ascii="Arial" w:hAnsi="Arial" w:cs="Arial"/>
          <w:lang w:val="en-US"/>
        </w:rPr>
        <w:t>N</w:t>
      </w:r>
      <w:r w:rsidRPr="00155AE2">
        <w:rPr>
          <w:rFonts w:ascii="Arial" w:hAnsi="Arial" w:cs="Arial"/>
        </w:rPr>
        <w:t>εαπόλης - Συκεών</w:t>
      </w:r>
      <w:r>
        <w:rPr>
          <w:rFonts w:ascii="Arial" w:hAnsi="Arial" w:cs="Arial"/>
          <w:szCs w:val="22"/>
        </w:rPr>
        <w:t xml:space="preserve"> συνδιοργανώνουν ημερίδα με θέμα: </w:t>
      </w:r>
      <w:r w:rsidRPr="00FB7A07">
        <w:rPr>
          <w:rFonts w:ascii="Arial" w:hAnsi="Arial" w:cs="Arial"/>
          <w:szCs w:val="22"/>
        </w:rPr>
        <w:t xml:space="preserve"> </w:t>
      </w:r>
      <w:r w:rsidRPr="00FB7A07">
        <w:rPr>
          <w:rFonts w:ascii="Arial" w:hAnsi="Arial" w:cs="Arial"/>
          <w:b/>
          <w:szCs w:val="22"/>
        </w:rPr>
        <w:t>«</w:t>
      </w:r>
      <w:r>
        <w:rPr>
          <w:rFonts w:ascii="Arial" w:hAnsi="Arial" w:cs="Arial"/>
          <w:b/>
          <w:szCs w:val="22"/>
        </w:rPr>
        <w:t xml:space="preserve"> Σχεδιάζω το μέλλον μου Συμπληρώνοντας έξυπνα το Μηχανογραφικό μου</w:t>
      </w:r>
      <w:r w:rsidRPr="00FB7A07">
        <w:rPr>
          <w:rFonts w:ascii="Arial" w:hAnsi="Arial" w:cs="Arial"/>
          <w:b/>
          <w:szCs w:val="22"/>
        </w:rPr>
        <w:t xml:space="preserve"> »</w:t>
      </w:r>
      <w:r>
        <w:rPr>
          <w:rFonts w:ascii="Arial" w:hAnsi="Arial" w:cs="Arial"/>
          <w:b/>
          <w:szCs w:val="22"/>
        </w:rPr>
        <w:t>.</w:t>
      </w:r>
    </w:p>
    <w:p w:rsidR="00CA2D84" w:rsidRDefault="00CA2D84" w:rsidP="00FB7A07">
      <w:pPr>
        <w:spacing w:line="360" w:lineRule="auto"/>
        <w:jc w:val="both"/>
        <w:rPr>
          <w:rFonts w:ascii="Arial" w:hAnsi="Arial" w:cs="Arial"/>
          <w:szCs w:val="22"/>
        </w:rPr>
      </w:pPr>
      <w:r w:rsidRPr="00FB7A07">
        <w:rPr>
          <w:rFonts w:ascii="Arial" w:hAnsi="Arial" w:cs="Arial"/>
          <w:szCs w:val="22"/>
        </w:rPr>
        <w:t xml:space="preserve">        </w:t>
      </w:r>
      <w:r>
        <w:rPr>
          <w:rFonts w:ascii="Arial" w:hAnsi="Arial" w:cs="Arial"/>
          <w:szCs w:val="22"/>
        </w:rPr>
        <w:t>Η εκδήλωση που θα πραγματοποιηθεί την Παρασκευή 27 Ιουνίου 2014, από 10.00 πμ</w:t>
      </w:r>
      <w:r w:rsidRPr="00FB7A0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έως 14:00 μμ, στο Δημοτικό θέατρο της Δημοτικής Ενότητας Νεάπολης, Ελευθερίου Βενιζέλου 125, απευθύνεται στους τελειόφοιτους μαθητές και τις μαθήτριες της Γ΄τάξης Λυκείων και στους απόφοιτους υποψηφίους για εισαγωγή στα τμήματα Τριτοβάθμιας Εκπαίδευσης. Στην εκδήλωση μπορούν να παρευρίσκονται και οι γονείς και κηδεμόνες των υποψηφίων.</w:t>
      </w:r>
    </w:p>
    <w:p w:rsidR="00CA2D84" w:rsidRDefault="00CA2D84" w:rsidP="00155AE2">
      <w:pPr>
        <w:spacing w:line="360" w:lineRule="auto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Στην ημερίδα θα γίνει παρουσίαση των τμημάτων της Τριτοβάθμιας Εκπαίδευσης, των προοπτικών απασχόλησης τους και μια στρατηγική ανάλυσης και συμπλήρωσης του νέου Μηχανογραφικού Δελτίου.</w:t>
      </w:r>
    </w:p>
    <w:p w:rsidR="00CA2D84" w:rsidRPr="00FB7A07" w:rsidRDefault="00CA2D84" w:rsidP="001408FF">
      <w:pPr>
        <w:spacing w:line="360" w:lineRule="auto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Παρακαλούνται οι κ.κ Διευθυντές</w:t>
      </w:r>
      <w:r w:rsidRPr="00155AE2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 xml:space="preserve">ντριες να ενημερώσουν τους μαθητές για την εκδήλωση αυτή. </w:t>
      </w:r>
    </w:p>
    <w:p w:rsidR="00CA2D84" w:rsidRPr="00FB7A07" w:rsidRDefault="00CA2D84" w:rsidP="009F4E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CA2D84" w:rsidRPr="001408FF" w:rsidRDefault="00CA2D84" w:rsidP="009F4ED1">
      <w:pPr>
        <w:spacing w:line="360" w:lineRule="auto"/>
        <w:jc w:val="both"/>
        <w:rPr>
          <w:rFonts w:ascii="Arial" w:hAnsi="Arial" w:cs="Arial"/>
        </w:rPr>
      </w:pPr>
      <w:r w:rsidRPr="00FB7A07">
        <w:rPr>
          <w:rFonts w:ascii="Arial" w:hAnsi="Arial" w:cs="Arial"/>
        </w:rPr>
        <w:tab/>
      </w:r>
      <w:r w:rsidRPr="00FB7A07">
        <w:rPr>
          <w:rFonts w:ascii="Arial" w:hAnsi="Arial" w:cs="Arial"/>
        </w:rPr>
        <w:tab/>
      </w:r>
      <w:r w:rsidRPr="00FB7A07">
        <w:rPr>
          <w:rFonts w:ascii="Arial" w:hAnsi="Arial" w:cs="Arial"/>
        </w:rPr>
        <w:tab/>
      </w:r>
      <w:r w:rsidRPr="00FB7A07">
        <w:rPr>
          <w:rFonts w:ascii="Arial" w:hAnsi="Arial" w:cs="Arial"/>
        </w:rPr>
        <w:tab/>
      </w:r>
      <w:r w:rsidRPr="00FB7A07">
        <w:rPr>
          <w:rFonts w:ascii="Arial" w:hAnsi="Arial" w:cs="Arial"/>
        </w:rPr>
        <w:tab/>
      </w:r>
      <w:r w:rsidRPr="00FB7A07">
        <w:rPr>
          <w:rFonts w:ascii="Arial" w:hAnsi="Arial" w:cs="Arial"/>
        </w:rPr>
        <w:tab/>
      </w:r>
      <w:r w:rsidRPr="001408FF">
        <w:rPr>
          <w:rFonts w:ascii="Arial" w:hAnsi="Arial" w:cs="Arial"/>
        </w:rPr>
        <w:t>Ο Διευθυντής Δ.Ε. Δυτικής Θεσσαλονίκης</w:t>
      </w:r>
    </w:p>
    <w:p w:rsidR="00CA2D84" w:rsidRDefault="00CA2D84" w:rsidP="009F4ED1">
      <w:pPr>
        <w:spacing w:line="360" w:lineRule="auto"/>
        <w:jc w:val="both"/>
        <w:rPr>
          <w:rFonts w:ascii="Arial" w:hAnsi="Arial" w:cs="Arial"/>
        </w:rPr>
      </w:pPr>
    </w:p>
    <w:p w:rsidR="00CA2D84" w:rsidRPr="001408FF" w:rsidRDefault="00CA2D84" w:rsidP="009F4ED1">
      <w:pPr>
        <w:spacing w:line="360" w:lineRule="auto"/>
        <w:jc w:val="both"/>
        <w:rPr>
          <w:rFonts w:ascii="Arial" w:hAnsi="Arial" w:cs="Arial"/>
        </w:rPr>
      </w:pPr>
    </w:p>
    <w:p w:rsidR="00CA2D84" w:rsidRPr="001408FF" w:rsidRDefault="00CA2D84" w:rsidP="009F4ED1">
      <w:pPr>
        <w:spacing w:line="360" w:lineRule="auto"/>
        <w:jc w:val="both"/>
        <w:rPr>
          <w:rFonts w:ascii="Arial" w:hAnsi="Arial" w:cs="Arial"/>
        </w:rPr>
      </w:pPr>
      <w:r w:rsidRPr="001408FF">
        <w:rPr>
          <w:rFonts w:ascii="Arial" w:hAnsi="Arial" w:cs="Arial"/>
        </w:rPr>
        <w:tab/>
      </w:r>
      <w:r w:rsidRPr="001408FF">
        <w:rPr>
          <w:rFonts w:ascii="Arial" w:hAnsi="Arial" w:cs="Arial"/>
        </w:rPr>
        <w:tab/>
      </w:r>
      <w:r w:rsidRPr="001408FF">
        <w:rPr>
          <w:rFonts w:ascii="Arial" w:hAnsi="Arial" w:cs="Arial"/>
        </w:rPr>
        <w:tab/>
      </w:r>
    </w:p>
    <w:p w:rsidR="00CA2D84" w:rsidRPr="001408FF" w:rsidRDefault="00CA2D84" w:rsidP="00553300">
      <w:pPr>
        <w:ind w:left="360"/>
        <w:rPr>
          <w:rFonts w:ascii="Arial" w:hAnsi="Arial" w:cs="Arial"/>
        </w:rPr>
      </w:pPr>
      <w:r w:rsidRPr="001408FF">
        <w:rPr>
          <w:rFonts w:ascii="Arial" w:hAnsi="Arial" w:cs="Arial"/>
        </w:rPr>
        <w:tab/>
      </w:r>
      <w:r w:rsidRPr="001408FF">
        <w:rPr>
          <w:rFonts w:ascii="Arial" w:hAnsi="Arial" w:cs="Arial"/>
        </w:rPr>
        <w:tab/>
      </w:r>
      <w:r w:rsidRPr="001408FF">
        <w:rPr>
          <w:rFonts w:ascii="Arial" w:hAnsi="Arial" w:cs="Arial"/>
        </w:rPr>
        <w:tab/>
      </w:r>
      <w:r w:rsidRPr="001408FF">
        <w:rPr>
          <w:rFonts w:ascii="Arial" w:hAnsi="Arial" w:cs="Arial"/>
        </w:rPr>
        <w:tab/>
      </w:r>
      <w:r w:rsidRPr="001408FF">
        <w:rPr>
          <w:rFonts w:ascii="Arial" w:hAnsi="Arial" w:cs="Arial"/>
        </w:rPr>
        <w:tab/>
      </w:r>
      <w:r w:rsidRPr="001408FF">
        <w:rPr>
          <w:rFonts w:ascii="Arial" w:hAnsi="Arial" w:cs="Arial"/>
        </w:rPr>
        <w:tab/>
        <w:t xml:space="preserve">              Ματζιάρης Α. Παύλος</w:t>
      </w:r>
    </w:p>
    <w:p w:rsidR="00CA2D84" w:rsidRPr="001408FF" w:rsidRDefault="00CA2D84" w:rsidP="00A37A98">
      <w:pPr>
        <w:ind w:left="360"/>
        <w:rPr>
          <w:rFonts w:ascii="Arial" w:hAnsi="Arial" w:cs="Arial"/>
        </w:rPr>
      </w:pPr>
      <w:r w:rsidRPr="001408FF">
        <w:rPr>
          <w:rFonts w:ascii="Arial" w:hAnsi="Arial" w:cs="Arial"/>
        </w:rPr>
        <w:tab/>
      </w:r>
      <w:r w:rsidRPr="001408FF">
        <w:rPr>
          <w:rFonts w:ascii="Arial" w:hAnsi="Arial" w:cs="Arial"/>
        </w:rPr>
        <w:tab/>
      </w:r>
      <w:r w:rsidRPr="001408FF">
        <w:rPr>
          <w:rFonts w:ascii="Arial" w:hAnsi="Arial" w:cs="Arial"/>
        </w:rPr>
        <w:tab/>
      </w:r>
      <w:r w:rsidRPr="001408FF">
        <w:rPr>
          <w:rFonts w:ascii="Arial" w:hAnsi="Arial" w:cs="Arial"/>
        </w:rPr>
        <w:tab/>
      </w:r>
      <w:r w:rsidRPr="001408FF">
        <w:rPr>
          <w:rFonts w:ascii="Arial" w:hAnsi="Arial" w:cs="Arial"/>
        </w:rPr>
        <w:tab/>
      </w:r>
      <w:r w:rsidRPr="001408FF">
        <w:rPr>
          <w:rFonts w:ascii="Arial" w:hAnsi="Arial" w:cs="Arial"/>
        </w:rPr>
        <w:tab/>
        <w:t xml:space="preserve">      Πολιτικός Μηχανικός ΠΕ12.01</w:t>
      </w:r>
    </w:p>
    <w:sectPr w:rsidR="00CA2D84" w:rsidRPr="001408FF" w:rsidSect="00FB7A07">
      <w:pgSz w:w="11906" w:h="16838"/>
      <w:pgMar w:top="426" w:right="180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60B04"/>
    <w:multiLevelType w:val="hybridMultilevel"/>
    <w:tmpl w:val="F51251D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3E24C8"/>
    <w:multiLevelType w:val="hybridMultilevel"/>
    <w:tmpl w:val="D16828CA"/>
    <w:lvl w:ilvl="0" w:tplc="584A66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5B62540"/>
    <w:multiLevelType w:val="hybridMultilevel"/>
    <w:tmpl w:val="586C8B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852"/>
    <w:rsid w:val="00014673"/>
    <w:rsid w:val="00022131"/>
    <w:rsid w:val="00036D5D"/>
    <w:rsid w:val="000427F3"/>
    <w:rsid w:val="00052217"/>
    <w:rsid w:val="000A6FAC"/>
    <w:rsid w:val="000E22D3"/>
    <w:rsid w:val="000E56B4"/>
    <w:rsid w:val="001408FF"/>
    <w:rsid w:val="00155AE2"/>
    <w:rsid w:val="00181127"/>
    <w:rsid w:val="001827FD"/>
    <w:rsid w:val="001B44B3"/>
    <w:rsid w:val="001C0468"/>
    <w:rsid w:val="001C3656"/>
    <w:rsid w:val="001D0CE8"/>
    <w:rsid w:val="001D747A"/>
    <w:rsid w:val="00247439"/>
    <w:rsid w:val="00250D45"/>
    <w:rsid w:val="00281138"/>
    <w:rsid w:val="002923FA"/>
    <w:rsid w:val="002978A5"/>
    <w:rsid w:val="002B5747"/>
    <w:rsid w:val="003728D9"/>
    <w:rsid w:val="003B09C1"/>
    <w:rsid w:val="003B6A11"/>
    <w:rsid w:val="003D740C"/>
    <w:rsid w:val="00422AA7"/>
    <w:rsid w:val="00470EC8"/>
    <w:rsid w:val="00474360"/>
    <w:rsid w:val="004808F1"/>
    <w:rsid w:val="004824CA"/>
    <w:rsid w:val="004E64FE"/>
    <w:rsid w:val="004F34CC"/>
    <w:rsid w:val="00553300"/>
    <w:rsid w:val="0055724A"/>
    <w:rsid w:val="005777FE"/>
    <w:rsid w:val="005836CF"/>
    <w:rsid w:val="00593C0C"/>
    <w:rsid w:val="005D4855"/>
    <w:rsid w:val="005F20F8"/>
    <w:rsid w:val="005F2AC3"/>
    <w:rsid w:val="006059A4"/>
    <w:rsid w:val="00715852"/>
    <w:rsid w:val="00732633"/>
    <w:rsid w:val="00742335"/>
    <w:rsid w:val="00744CC2"/>
    <w:rsid w:val="0075374E"/>
    <w:rsid w:val="0076780C"/>
    <w:rsid w:val="00774631"/>
    <w:rsid w:val="007E1804"/>
    <w:rsid w:val="007E3D37"/>
    <w:rsid w:val="008110FC"/>
    <w:rsid w:val="00822994"/>
    <w:rsid w:val="008267FC"/>
    <w:rsid w:val="008302FA"/>
    <w:rsid w:val="008A3BFC"/>
    <w:rsid w:val="008C1AF2"/>
    <w:rsid w:val="008C4C1D"/>
    <w:rsid w:val="008E6925"/>
    <w:rsid w:val="00950C89"/>
    <w:rsid w:val="00962F8D"/>
    <w:rsid w:val="00964F24"/>
    <w:rsid w:val="009955EA"/>
    <w:rsid w:val="009A752A"/>
    <w:rsid w:val="009B294E"/>
    <w:rsid w:val="009B51C8"/>
    <w:rsid w:val="009C0862"/>
    <w:rsid w:val="009E1E36"/>
    <w:rsid w:val="009F4ED1"/>
    <w:rsid w:val="00A37A98"/>
    <w:rsid w:val="00A37C13"/>
    <w:rsid w:val="00A87246"/>
    <w:rsid w:val="00AB3ED7"/>
    <w:rsid w:val="00AC18A5"/>
    <w:rsid w:val="00AD3950"/>
    <w:rsid w:val="00AF2C2D"/>
    <w:rsid w:val="00B050A8"/>
    <w:rsid w:val="00B13832"/>
    <w:rsid w:val="00B23220"/>
    <w:rsid w:val="00B300E7"/>
    <w:rsid w:val="00B71CB2"/>
    <w:rsid w:val="00B831C4"/>
    <w:rsid w:val="00BC069D"/>
    <w:rsid w:val="00BC1220"/>
    <w:rsid w:val="00C660CC"/>
    <w:rsid w:val="00C93FF6"/>
    <w:rsid w:val="00CA2793"/>
    <w:rsid w:val="00CA2D84"/>
    <w:rsid w:val="00CB2437"/>
    <w:rsid w:val="00CB68D9"/>
    <w:rsid w:val="00CB6991"/>
    <w:rsid w:val="00CC059E"/>
    <w:rsid w:val="00CE7BAB"/>
    <w:rsid w:val="00D50AFE"/>
    <w:rsid w:val="00D9183A"/>
    <w:rsid w:val="00DD14AD"/>
    <w:rsid w:val="00DD1833"/>
    <w:rsid w:val="00DD3B94"/>
    <w:rsid w:val="00E36F9B"/>
    <w:rsid w:val="00E42A99"/>
    <w:rsid w:val="00E46730"/>
    <w:rsid w:val="00E60BA0"/>
    <w:rsid w:val="00E64C2E"/>
    <w:rsid w:val="00F11F15"/>
    <w:rsid w:val="00F32C54"/>
    <w:rsid w:val="00F520C8"/>
    <w:rsid w:val="00F53FAC"/>
    <w:rsid w:val="00F5547C"/>
    <w:rsid w:val="00F75CD4"/>
    <w:rsid w:val="00FA73B4"/>
    <w:rsid w:val="00FB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5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33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5852"/>
    <w:pPr>
      <w:keepNext/>
      <w:ind w:right="-808"/>
      <w:jc w:val="both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33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7439"/>
    <w:rPr>
      <w:rFonts w:ascii="Cambria" w:hAnsi="Cambria" w:cs="Times New Roman"/>
      <w:b/>
      <w:bCs/>
      <w:sz w:val="26"/>
      <w:szCs w:val="26"/>
    </w:rPr>
  </w:style>
  <w:style w:type="paragraph" w:customStyle="1" w:styleId="1">
    <w:name w:val="Στυλ1"/>
    <w:basedOn w:val="NormalWeb"/>
    <w:uiPriority w:val="99"/>
    <w:rsid w:val="008110FC"/>
    <w:pPr>
      <w:shd w:val="clear" w:color="auto" w:fill="F8FC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8110FC"/>
  </w:style>
  <w:style w:type="paragraph" w:styleId="Header">
    <w:name w:val="header"/>
    <w:basedOn w:val="Normal"/>
    <w:link w:val="HeaderChar"/>
    <w:uiPriority w:val="99"/>
    <w:rsid w:val="00715852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7439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1585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15852"/>
    <w:pPr>
      <w:tabs>
        <w:tab w:val="left" w:pos="1276"/>
      </w:tabs>
      <w:jc w:val="both"/>
    </w:pPr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7439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7158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71CB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A37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7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kesyp-v.thess.sch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esyp@dide-v-thess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317</Words>
  <Characters>1716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Voula</dc:creator>
  <cp:keywords/>
  <dc:description/>
  <cp:lastModifiedBy>user</cp:lastModifiedBy>
  <cp:revision>18</cp:revision>
  <cp:lastPrinted>2011-02-11T08:38:00Z</cp:lastPrinted>
  <dcterms:created xsi:type="dcterms:W3CDTF">2013-11-18T10:09:00Z</dcterms:created>
  <dcterms:modified xsi:type="dcterms:W3CDTF">2014-06-16T09:53:00Z</dcterms:modified>
</cp:coreProperties>
</file>